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57C9" w14:textId="77777777" w:rsidR="00143983" w:rsidRDefault="00962DE5">
      <w:pPr>
        <w:jc w:val="right"/>
      </w:pPr>
      <w:r>
        <w:t>«УТВЕРЖДАЮ»</w:t>
      </w:r>
    </w:p>
    <w:p w14:paraId="2CF3B0B5" w14:textId="77777777" w:rsidR="00143983" w:rsidRDefault="00143983">
      <w:pPr>
        <w:jc w:val="right"/>
      </w:pPr>
    </w:p>
    <w:p w14:paraId="6D4F8B80" w14:textId="77777777" w:rsidR="009A60C6" w:rsidRDefault="00962DE5">
      <w:pPr>
        <w:wordWrap w:val="0"/>
        <w:jc w:val="right"/>
      </w:pPr>
      <w:r>
        <w:t xml:space="preserve">Президент </w:t>
      </w:r>
      <w:r>
        <w:t>региональной</w:t>
      </w:r>
      <w:r>
        <w:t xml:space="preserve"> общественной организации </w:t>
      </w:r>
    </w:p>
    <w:p w14:paraId="1BCEDECE" w14:textId="29639B74" w:rsidR="00143983" w:rsidRDefault="00962DE5">
      <w:pPr>
        <w:wordWrap w:val="0"/>
        <w:jc w:val="right"/>
      </w:pPr>
      <w:r>
        <w:t xml:space="preserve">«Федерация бодибилдинга Вологодской области» </w:t>
      </w:r>
    </w:p>
    <w:p w14:paraId="6A465083" w14:textId="77777777" w:rsidR="00143983" w:rsidRDefault="00143983">
      <w:pPr>
        <w:jc w:val="right"/>
      </w:pPr>
    </w:p>
    <w:p w14:paraId="268B9CF7" w14:textId="77777777" w:rsidR="00143983" w:rsidRDefault="00962DE5">
      <w:pPr>
        <w:jc w:val="right"/>
      </w:pPr>
      <w:r>
        <w:t>__________ /</w:t>
      </w:r>
      <w:r>
        <w:t>В</w:t>
      </w:r>
      <w:r>
        <w:t>.И. Якупов</w:t>
      </w:r>
      <w:r>
        <w:t xml:space="preserve"> </w:t>
      </w:r>
    </w:p>
    <w:p w14:paraId="55116E5F" w14:textId="77777777" w:rsidR="00143983" w:rsidRDefault="00143983">
      <w:pPr>
        <w:jc w:val="right"/>
      </w:pPr>
    </w:p>
    <w:p w14:paraId="18C406A9" w14:textId="77777777" w:rsidR="00143983" w:rsidRDefault="00962DE5">
      <w:pPr>
        <w:jc w:val="right"/>
      </w:pPr>
      <w:r>
        <w:t>«</w:t>
      </w:r>
      <w:r>
        <w:t>17</w:t>
      </w:r>
      <w:r>
        <w:t>» августа 2022 года</w:t>
      </w:r>
    </w:p>
    <w:p w14:paraId="33403432" w14:textId="77777777" w:rsidR="00143983" w:rsidRDefault="00143983"/>
    <w:p w14:paraId="411F41D9" w14:textId="77777777" w:rsidR="00143983" w:rsidRDefault="00962DE5">
      <w:pPr>
        <w:jc w:val="center"/>
        <w:rPr>
          <w:b/>
        </w:rPr>
      </w:pPr>
      <w:r>
        <w:rPr>
          <w:b/>
        </w:rPr>
        <w:t>ПОЛОЖЕНИЕ</w:t>
      </w:r>
    </w:p>
    <w:p w14:paraId="672DF9F2" w14:textId="77777777" w:rsidR="00143983" w:rsidRDefault="00143983">
      <w:pPr>
        <w:jc w:val="center"/>
        <w:rPr>
          <w:b/>
        </w:rPr>
      </w:pPr>
    </w:p>
    <w:p w14:paraId="69DAAA21" w14:textId="77777777" w:rsidR="00143983" w:rsidRDefault="00962DE5">
      <w:pPr>
        <w:jc w:val="center"/>
        <w:rPr>
          <w:b/>
        </w:rPr>
      </w:pPr>
      <w:r>
        <w:rPr>
          <w:b/>
        </w:rPr>
        <w:t xml:space="preserve">об открытом чемпионате </w:t>
      </w:r>
      <w:proofErr w:type="spellStart"/>
      <w:r>
        <w:rPr>
          <w:b/>
        </w:rPr>
        <w:t>г.Вологды</w:t>
      </w:r>
      <w:proofErr w:type="spellEnd"/>
      <w:r>
        <w:rPr>
          <w:b/>
        </w:rPr>
        <w:t xml:space="preserve"> по бодибилдингу и фитнесу «Кружево Шоу»</w:t>
      </w:r>
    </w:p>
    <w:p w14:paraId="04BD9F70" w14:textId="77777777" w:rsidR="00143983" w:rsidRDefault="00962DE5">
      <w:pPr>
        <w:jc w:val="center"/>
        <w:rPr>
          <w:b/>
        </w:rPr>
      </w:pPr>
      <w:r>
        <w:rPr>
          <w:b/>
        </w:rPr>
        <w:t xml:space="preserve">25 </w:t>
      </w:r>
      <w:r>
        <w:rPr>
          <w:b/>
        </w:rPr>
        <w:t>сентября 2022 года.</w:t>
      </w:r>
    </w:p>
    <w:p w14:paraId="799A514B" w14:textId="77777777" w:rsidR="00143983" w:rsidRDefault="00143983"/>
    <w:p w14:paraId="302DA0A2" w14:textId="77777777" w:rsidR="00143983" w:rsidRDefault="00962DE5">
      <w:pPr>
        <w:jc w:val="both"/>
      </w:pPr>
      <w:r>
        <w:t xml:space="preserve">     «Открытый чемпионат </w:t>
      </w:r>
      <w:proofErr w:type="spellStart"/>
      <w:r>
        <w:t>г.Вологды</w:t>
      </w:r>
      <w:proofErr w:type="spellEnd"/>
      <w:r>
        <w:t xml:space="preserve"> по бодибилдингу и фитнесу «Кружево </w:t>
      </w:r>
      <w:proofErr w:type="gramStart"/>
      <w:r>
        <w:t>Шоу»  (</w:t>
      </w:r>
      <w:proofErr w:type="gramEnd"/>
      <w:r>
        <w:t>далее - «Соревнования») проводятся на основании решения от 24.05.2022 года №1 Конференции общественной организации «Федерация бодибилдинга Вологодской области</w:t>
      </w:r>
      <w:r>
        <w:t>», в соответствии с Планом официальных физкультурных мероприятий и спортивных мероприятий Вологодской области на 2022 год.</w:t>
      </w:r>
    </w:p>
    <w:p w14:paraId="61784064" w14:textId="77777777" w:rsidR="00143983" w:rsidRDefault="00143983">
      <w:pPr>
        <w:jc w:val="both"/>
      </w:pPr>
    </w:p>
    <w:p w14:paraId="40C2863F" w14:textId="77777777" w:rsidR="00143983" w:rsidRDefault="00962DE5">
      <w:pPr>
        <w:jc w:val="both"/>
      </w:pPr>
      <w:r>
        <w:t>Соревнования проводятся с целью развития и популяризации бодибилдинга в г. Вологда и Вологодской области.</w:t>
      </w:r>
    </w:p>
    <w:p w14:paraId="01A4F8BB" w14:textId="77777777" w:rsidR="00143983" w:rsidRDefault="00143983">
      <w:pPr>
        <w:jc w:val="both"/>
      </w:pPr>
    </w:p>
    <w:p w14:paraId="30E6C93E" w14:textId="77777777" w:rsidR="00143983" w:rsidRDefault="00962DE5">
      <w:pPr>
        <w:jc w:val="both"/>
      </w:pPr>
      <w:r>
        <w:t>Задачами проведения соревнований являются:</w:t>
      </w:r>
    </w:p>
    <w:p w14:paraId="20C328EB" w14:textId="77777777" w:rsidR="00143983" w:rsidRDefault="00143983">
      <w:pPr>
        <w:jc w:val="both"/>
      </w:pPr>
    </w:p>
    <w:p w14:paraId="7A0572BB" w14:textId="77777777" w:rsidR="00143983" w:rsidRDefault="00962DE5">
      <w:pPr>
        <w:jc w:val="both"/>
      </w:pPr>
      <w:r>
        <w:t>- подготовка спортивного резерва;</w:t>
      </w:r>
    </w:p>
    <w:p w14:paraId="3E0F70B3" w14:textId="77777777" w:rsidR="00143983" w:rsidRDefault="00143983">
      <w:pPr>
        <w:jc w:val="both"/>
      </w:pPr>
    </w:p>
    <w:p w14:paraId="71634F87" w14:textId="77777777" w:rsidR="00143983" w:rsidRDefault="00962DE5">
      <w:pPr>
        <w:jc w:val="both"/>
      </w:pPr>
      <w:r>
        <w:t>- повышение уровня спортивного мастерства;</w:t>
      </w:r>
    </w:p>
    <w:p w14:paraId="09EED958" w14:textId="77777777" w:rsidR="00143983" w:rsidRDefault="00143983">
      <w:pPr>
        <w:jc w:val="both"/>
      </w:pPr>
    </w:p>
    <w:p w14:paraId="2B14BCA4" w14:textId="77777777" w:rsidR="00143983" w:rsidRDefault="00962DE5">
      <w:pPr>
        <w:jc w:val="both"/>
      </w:pPr>
      <w:r>
        <w:t>- уве</w:t>
      </w:r>
      <w:r>
        <w:t>личение числа подростков и молодежи, занимающихся бодибилдингом в городе Вологде и в Вологодской области;</w:t>
      </w:r>
    </w:p>
    <w:p w14:paraId="5595B7D8" w14:textId="77777777" w:rsidR="00143983" w:rsidRDefault="00143983">
      <w:pPr>
        <w:jc w:val="both"/>
      </w:pPr>
    </w:p>
    <w:p w14:paraId="6BBAB242" w14:textId="77777777" w:rsidR="00143983" w:rsidRDefault="00962DE5">
      <w:pPr>
        <w:jc w:val="both"/>
      </w:pPr>
      <w:r>
        <w:t xml:space="preserve">- выявление сильнейших спортсменов для формирования составов спортивных сборных команд Вологодской области для участия во всероссийских </w:t>
      </w:r>
      <w:r>
        <w:t>соревнованиях.</w:t>
      </w:r>
    </w:p>
    <w:p w14:paraId="7455712E" w14:textId="77777777" w:rsidR="00143983" w:rsidRDefault="00143983">
      <w:pPr>
        <w:jc w:val="both"/>
      </w:pPr>
    </w:p>
    <w:p w14:paraId="0CE3DE6F" w14:textId="77777777" w:rsidR="00143983" w:rsidRDefault="00962DE5">
      <w:pPr>
        <w:jc w:val="both"/>
      </w:pPr>
      <w:r>
        <w:t>Организаторам и участникам соревнований запрещается оказывать противоправное влияние на результаты соревнований. Участвовать в азартных играх в букмекерских конторах и тотализаторах путем заключения пари на официальные спортивные соревнован</w:t>
      </w:r>
      <w:r>
        <w:t>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1CD91162" w14:textId="77777777" w:rsidR="00143983" w:rsidRDefault="00143983">
      <w:pPr>
        <w:jc w:val="both"/>
      </w:pPr>
    </w:p>
    <w:p w14:paraId="4E7C93E6" w14:textId="77777777" w:rsidR="00143983" w:rsidRDefault="00962DE5">
      <w:pPr>
        <w:jc w:val="both"/>
        <w:rPr>
          <w:b/>
        </w:rPr>
      </w:pPr>
      <w:r>
        <w:rPr>
          <w:b/>
        </w:rPr>
        <w:t>Организаторы и руководство соревнованиями</w:t>
      </w:r>
    </w:p>
    <w:p w14:paraId="1C42BA58" w14:textId="77777777" w:rsidR="00143983" w:rsidRDefault="00143983">
      <w:pPr>
        <w:jc w:val="both"/>
      </w:pPr>
    </w:p>
    <w:p w14:paraId="46F38900" w14:textId="7F15E041" w:rsidR="00143983" w:rsidRDefault="00962DE5">
      <w:pPr>
        <w:jc w:val="both"/>
      </w:pPr>
      <w:r>
        <w:t>В соответствии с пунктом</w:t>
      </w:r>
      <w:r>
        <w:t xml:space="preserve">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Вологодская городская физкультурно</w:t>
      </w:r>
      <w:r w:rsidR="009A60C6">
        <w:t>-</w:t>
      </w:r>
      <w:r>
        <w:t>спортивная общественная организация «Федерация бодибилдинг</w:t>
      </w:r>
      <w:r>
        <w:t>а города Вологды» (ВГФСОО «ВБФ») Непосредственное проведение соревнований осуществляет Главная судейская коллегия (далее – «ГСК»), утвержденная ВГФСОО «ВБФ».</w:t>
      </w:r>
    </w:p>
    <w:p w14:paraId="07DBA656" w14:textId="77777777" w:rsidR="00143983" w:rsidRDefault="00143983">
      <w:pPr>
        <w:jc w:val="both"/>
      </w:pPr>
    </w:p>
    <w:p w14:paraId="1088E2D9" w14:textId="77777777" w:rsidR="00143983" w:rsidRDefault="00962DE5">
      <w:pPr>
        <w:jc w:val="both"/>
      </w:pPr>
      <w:r>
        <w:t>Общее руководство подготовкой и проведением соревнований осуществляется Оргкомитетом. Непосредств</w:t>
      </w:r>
      <w:r>
        <w:t xml:space="preserve">енное руководство соревнованиями осуществляет Главный судья – Комарова Екатерина </w:t>
      </w:r>
      <w:proofErr w:type="gramStart"/>
      <w:r>
        <w:t>Николаевна .</w:t>
      </w:r>
      <w:proofErr w:type="gramEnd"/>
    </w:p>
    <w:p w14:paraId="6E735BBF" w14:textId="77777777" w:rsidR="00143983" w:rsidRDefault="00143983">
      <w:pPr>
        <w:jc w:val="both"/>
      </w:pPr>
    </w:p>
    <w:p w14:paraId="5A93A213" w14:textId="77777777" w:rsidR="00143983" w:rsidRDefault="00962DE5">
      <w:pPr>
        <w:jc w:val="both"/>
        <w:rPr>
          <w:b/>
        </w:rPr>
      </w:pPr>
      <w:r>
        <w:rPr>
          <w:b/>
        </w:rPr>
        <w:t>Обеспечение безопасности участников и зрителей, медицинское обеспечение</w:t>
      </w:r>
    </w:p>
    <w:p w14:paraId="6CBD9E1F" w14:textId="77777777" w:rsidR="00143983" w:rsidRDefault="00143983">
      <w:pPr>
        <w:jc w:val="both"/>
      </w:pPr>
    </w:p>
    <w:p w14:paraId="416808B1" w14:textId="77777777" w:rsidR="00143983" w:rsidRDefault="00962DE5">
      <w:pPr>
        <w:jc w:val="both"/>
      </w:pPr>
      <w:r>
        <w:t xml:space="preserve">Соревнования проводятся на объектах спорта, включенных во Всероссийский реестр объектов </w:t>
      </w:r>
      <w:r>
        <w:t>спорта, в соответствии с п. 5 ст. 37.1. Федерального закона от 4 декабря 2007 года № 329-ФЗ «О физической культуре и спорте в Российской Федерации».</w:t>
      </w:r>
    </w:p>
    <w:p w14:paraId="4F224AD6" w14:textId="77777777" w:rsidR="00143983" w:rsidRDefault="00143983">
      <w:pPr>
        <w:jc w:val="both"/>
      </w:pPr>
    </w:p>
    <w:p w14:paraId="719DDA17" w14:textId="77777777" w:rsidR="00143983" w:rsidRDefault="00962DE5">
      <w:pPr>
        <w:jc w:val="both"/>
      </w:pPr>
      <w:r>
        <w:t>Обеспечение безопасности участников и зрителей осуществляется согласно требованиям Правил обеспечения безо</w:t>
      </w:r>
      <w:r>
        <w:t>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4FC4A934" w14:textId="77777777" w:rsidR="00143983" w:rsidRDefault="00143983">
      <w:pPr>
        <w:jc w:val="both"/>
      </w:pPr>
    </w:p>
    <w:p w14:paraId="469C0BAD" w14:textId="77777777" w:rsidR="00143983" w:rsidRDefault="00962DE5">
      <w:pPr>
        <w:jc w:val="both"/>
      </w:pPr>
      <w:r>
        <w:t>Оказание скорой медицинской помощи осуществляется в соответствии с приказом Министерства здравоохране</w:t>
      </w:r>
      <w:r>
        <w:t>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</w:t>
      </w:r>
      <w:r>
        <w:t>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обороне"».</w:t>
      </w:r>
    </w:p>
    <w:p w14:paraId="6B78D93E" w14:textId="77777777" w:rsidR="00143983" w:rsidRDefault="00143983">
      <w:pPr>
        <w:jc w:val="both"/>
      </w:pPr>
    </w:p>
    <w:p w14:paraId="163300DC" w14:textId="30C85199" w:rsidR="00143983" w:rsidRDefault="00962DE5">
      <w:pPr>
        <w:jc w:val="both"/>
      </w:pPr>
      <w:r>
        <w:t>О</w:t>
      </w:r>
      <w:r>
        <w:t>беспечение медицинской помощью участников соревнований возлагается на ВГФСОО «ВБФ»</w:t>
      </w:r>
      <w:r>
        <w:t>.</w:t>
      </w:r>
    </w:p>
    <w:p w14:paraId="3DB4A99A" w14:textId="77777777" w:rsidR="00143983" w:rsidRDefault="00143983">
      <w:pPr>
        <w:jc w:val="both"/>
      </w:pPr>
    </w:p>
    <w:p w14:paraId="56DB3CD4" w14:textId="77777777" w:rsidR="00143983" w:rsidRDefault="00962DE5">
      <w:pPr>
        <w:jc w:val="both"/>
      </w:pPr>
      <w: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</w:t>
      </w:r>
      <w:r>
        <w:t>нскую справку о допуске к соревнованиям.</w:t>
      </w:r>
    </w:p>
    <w:p w14:paraId="33B98096" w14:textId="77777777" w:rsidR="00143983" w:rsidRDefault="00143983">
      <w:pPr>
        <w:jc w:val="both"/>
      </w:pPr>
    </w:p>
    <w:p w14:paraId="6E86BFB9" w14:textId="77777777" w:rsidR="00143983" w:rsidRDefault="00962DE5">
      <w:pPr>
        <w:jc w:val="both"/>
        <w:rPr>
          <w:b/>
        </w:rPr>
      </w:pPr>
      <w:r>
        <w:rPr>
          <w:b/>
        </w:rPr>
        <w:t>Сроки и место проведения</w:t>
      </w:r>
    </w:p>
    <w:p w14:paraId="4276161E" w14:textId="77777777" w:rsidR="00143983" w:rsidRDefault="00143983">
      <w:pPr>
        <w:jc w:val="both"/>
      </w:pPr>
    </w:p>
    <w:p w14:paraId="473B44C1" w14:textId="77777777" w:rsidR="00143983" w:rsidRDefault="00962DE5">
      <w:pPr>
        <w:jc w:val="both"/>
      </w:pPr>
      <w:r>
        <w:t xml:space="preserve">Открытый чемпионат </w:t>
      </w:r>
      <w:proofErr w:type="spellStart"/>
      <w:r>
        <w:t>г.Вологды</w:t>
      </w:r>
      <w:proofErr w:type="spellEnd"/>
      <w:r>
        <w:t xml:space="preserve"> по бодибилдингу и фитнесу «Кружево Шоу» будет проводиться 25 сентября 2022г на базе Центра отдыха и туризма «Yes» по адресу: Вологодская область, д. Стризнево.</w:t>
      </w:r>
      <w:r>
        <w:t xml:space="preserve"> </w:t>
      </w:r>
    </w:p>
    <w:p w14:paraId="47C9815F" w14:textId="77777777" w:rsidR="00143983" w:rsidRDefault="00143983">
      <w:pPr>
        <w:jc w:val="both"/>
      </w:pPr>
    </w:p>
    <w:p w14:paraId="1874EA83" w14:textId="77777777" w:rsidR="00143983" w:rsidRDefault="00962DE5">
      <w:pPr>
        <w:jc w:val="both"/>
        <w:rPr>
          <w:b/>
        </w:rPr>
      </w:pPr>
      <w:r>
        <w:rPr>
          <w:b/>
        </w:rPr>
        <w:t>Программа соревнований</w:t>
      </w:r>
    </w:p>
    <w:p w14:paraId="585564A0" w14:textId="77777777" w:rsidR="00143983" w:rsidRDefault="00143983">
      <w:pPr>
        <w:jc w:val="both"/>
      </w:pPr>
    </w:p>
    <w:p w14:paraId="5F024170" w14:textId="77777777" w:rsidR="00143983" w:rsidRDefault="00962DE5">
      <w:pPr>
        <w:tabs>
          <w:tab w:val="left" w:pos="7350"/>
        </w:tabs>
        <w:jc w:val="both"/>
      </w:pPr>
      <w:r>
        <w:t xml:space="preserve">11.00-13:30 – Регистрация участников соревнований по адресу: Банкет холл, центр отдыха и туризма «Yes», д. Стризнево, Вологодская область. </w:t>
      </w:r>
    </w:p>
    <w:p w14:paraId="7495546E" w14:textId="77777777" w:rsidR="00143983" w:rsidRDefault="00143983">
      <w:pPr>
        <w:tabs>
          <w:tab w:val="left" w:pos="7350"/>
        </w:tabs>
        <w:jc w:val="both"/>
      </w:pPr>
    </w:p>
    <w:p w14:paraId="1FD4EBA3" w14:textId="77777777" w:rsidR="00143983" w:rsidRDefault="00962DE5">
      <w:pPr>
        <w:jc w:val="both"/>
      </w:pPr>
      <w:r>
        <w:t>14.00 - Начало соревнований</w:t>
      </w:r>
    </w:p>
    <w:p w14:paraId="46608071" w14:textId="77777777" w:rsidR="00143983" w:rsidRDefault="00143983">
      <w:pPr>
        <w:jc w:val="both"/>
      </w:pPr>
    </w:p>
    <w:p w14:paraId="7F2C39AD" w14:textId="77777777" w:rsidR="00143983" w:rsidRDefault="00962DE5">
      <w:pPr>
        <w:jc w:val="both"/>
        <w:rPr>
          <w:b/>
        </w:rPr>
      </w:pPr>
      <w:r>
        <w:rPr>
          <w:b/>
        </w:rPr>
        <w:t>Участники соревнований</w:t>
      </w:r>
    </w:p>
    <w:p w14:paraId="5EAD9EC0" w14:textId="77777777" w:rsidR="00143983" w:rsidRDefault="00143983">
      <w:pPr>
        <w:jc w:val="both"/>
      </w:pPr>
    </w:p>
    <w:p w14:paraId="45B02429" w14:textId="77777777" w:rsidR="00143983" w:rsidRDefault="00962DE5">
      <w:pPr>
        <w:jc w:val="both"/>
      </w:pPr>
      <w:r>
        <w:t>К участию в соревнованиях допускаются спортсмены в следующих к</w:t>
      </w:r>
      <w:r>
        <w:t>атегориях:</w:t>
      </w:r>
    </w:p>
    <w:p w14:paraId="11680EC4" w14:textId="77777777" w:rsidR="00143983" w:rsidRDefault="00143983">
      <w:pPr>
        <w:jc w:val="both"/>
      </w:pPr>
    </w:p>
    <w:p w14:paraId="600B2ED2" w14:textId="77777777" w:rsidR="00143983" w:rsidRDefault="00143983">
      <w:pPr>
        <w:rPr>
          <w:rFonts w:asciiTheme="majorHAnsi" w:hAnsiTheme="majorHAnsi" w:cstheme="majorHAnsi"/>
        </w:rPr>
      </w:pPr>
    </w:p>
    <w:p w14:paraId="28102248" w14:textId="77777777" w:rsidR="00143983" w:rsidRDefault="0096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1.Выступление и Награждение категорий "Дебют":</w:t>
      </w:r>
    </w:p>
    <w:p w14:paraId="0DFFDE87" w14:textId="77777777" w:rsidR="00143983" w:rsidRDefault="0096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2C08A7A1" w14:textId="77777777" w:rsidR="00143983" w:rsidRDefault="0096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Фитнес-бикини (абсолютная) </w:t>
      </w:r>
    </w:p>
    <w:p w14:paraId="63138302" w14:textId="77777777" w:rsidR="00143983" w:rsidRDefault="00143983">
      <w:pPr>
        <w:rPr>
          <w:rFonts w:asciiTheme="majorHAnsi" w:hAnsiTheme="majorHAnsi" w:cstheme="majorHAnsi"/>
        </w:rPr>
      </w:pPr>
    </w:p>
    <w:p w14:paraId="7E95D46A" w14:textId="77777777" w:rsidR="00143983" w:rsidRDefault="0096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Выступление и Награждение категорий:</w:t>
      </w:r>
    </w:p>
    <w:p w14:paraId="5502EDE7" w14:textId="77777777" w:rsidR="00143983" w:rsidRDefault="00143983">
      <w:pPr>
        <w:rPr>
          <w:rFonts w:asciiTheme="majorHAnsi" w:hAnsiTheme="majorHAnsi" w:cstheme="majorHAnsi"/>
        </w:rPr>
      </w:pPr>
    </w:p>
    <w:p w14:paraId="6C6D9972" w14:textId="77777777" w:rsidR="00143983" w:rsidRDefault="0096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Мастера фитнес-бикини 35+ (абсолютная категория).</w:t>
      </w:r>
    </w:p>
    <w:p w14:paraId="43A4A526" w14:textId="77777777" w:rsidR="00143983" w:rsidRDefault="00143983">
      <w:pPr>
        <w:rPr>
          <w:rFonts w:asciiTheme="majorHAnsi" w:hAnsiTheme="majorHAnsi" w:cstheme="majorHAnsi"/>
        </w:rPr>
      </w:pPr>
    </w:p>
    <w:p w14:paraId="1E606AAA" w14:textId="77777777" w:rsidR="00143983" w:rsidRDefault="0096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Основная часть. Финалы Начало в 17.00.</w:t>
      </w:r>
    </w:p>
    <w:p w14:paraId="73E8B6A6" w14:textId="77777777" w:rsidR="00143983" w:rsidRDefault="0096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41B3F5AA" w14:textId="77777777" w:rsidR="00143983" w:rsidRDefault="0096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proofErr w:type="spellStart"/>
      <w:r>
        <w:rPr>
          <w:rFonts w:asciiTheme="majorHAnsi" w:hAnsiTheme="majorHAnsi" w:cstheme="majorHAnsi"/>
        </w:rPr>
        <w:t>Бодифитнес</w:t>
      </w:r>
      <w:proofErr w:type="spellEnd"/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(абсолютная категория)</w:t>
      </w:r>
    </w:p>
    <w:p w14:paraId="2FE4623C" w14:textId="77777777" w:rsidR="00143983" w:rsidRDefault="00143983">
      <w:pPr>
        <w:rPr>
          <w:rFonts w:asciiTheme="majorHAnsi" w:hAnsiTheme="majorHAnsi" w:cstheme="majorHAnsi"/>
        </w:rPr>
      </w:pPr>
    </w:p>
    <w:p w14:paraId="67996BB7" w14:textId="77777777" w:rsidR="00143983" w:rsidRDefault="0096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Атлетик (Классик физик) (абсолютная категория)</w:t>
      </w:r>
    </w:p>
    <w:p w14:paraId="03C6361C" w14:textId="77777777" w:rsidR="00143983" w:rsidRDefault="00143983">
      <w:pPr>
        <w:rPr>
          <w:rFonts w:asciiTheme="majorHAnsi" w:hAnsiTheme="majorHAnsi" w:cstheme="majorHAnsi"/>
        </w:rPr>
      </w:pPr>
    </w:p>
    <w:p w14:paraId="66166F7D" w14:textId="77777777" w:rsidR="00143983" w:rsidRDefault="0096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Велнес-фитнес (абсолютная категория)</w:t>
      </w:r>
    </w:p>
    <w:p w14:paraId="05C00BC5" w14:textId="77777777" w:rsidR="00143983" w:rsidRDefault="00143983">
      <w:pPr>
        <w:rPr>
          <w:rFonts w:asciiTheme="majorHAnsi" w:hAnsiTheme="majorHAnsi" w:cstheme="majorHAnsi"/>
        </w:rPr>
      </w:pPr>
    </w:p>
    <w:p w14:paraId="3390339F" w14:textId="77777777" w:rsidR="00143983" w:rsidRDefault="0096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Мужчины Бодибилдинг: до 85 кг, свыше 85 кг и абсолютное первенство</w:t>
      </w:r>
    </w:p>
    <w:p w14:paraId="3E19374C" w14:textId="77777777" w:rsidR="00143983" w:rsidRDefault="00143983">
      <w:pPr>
        <w:rPr>
          <w:rFonts w:asciiTheme="majorHAnsi" w:hAnsiTheme="majorHAnsi" w:cstheme="majorHAnsi"/>
        </w:rPr>
      </w:pPr>
    </w:p>
    <w:p w14:paraId="686B44F6" w14:textId="77777777" w:rsidR="00143983" w:rsidRDefault="0096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proofErr w:type="spellStart"/>
      <w:r>
        <w:rPr>
          <w:rFonts w:asciiTheme="majorHAnsi" w:hAnsiTheme="majorHAnsi" w:cstheme="majorHAnsi"/>
        </w:rPr>
        <w:t>Фитмодель</w:t>
      </w:r>
      <w:proofErr w:type="spellEnd"/>
      <w:r>
        <w:rPr>
          <w:rFonts w:asciiTheme="majorHAnsi" w:hAnsiTheme="majorHAnsi" w:cstheme="majorHAnsi"/>
        </w:rPr>
        <w:t xml:space="preserve"> (абсолютная категория) </w:t>
      </w:r>
    </w:p>
    <w:p w14:paraId="76416FD9" w14:textId="77777777" w:rsidR="00143983" w:rsidRDefault="00143983">
      <w:pPr>
        <w:rPr>
          <w:rFonts w:asciiTheme="majorHAnsi" w:hAnsiTheme="majorHAnsi" w:cstheme="majorHAnsi"/>
        </w:rPr>
      </w:pPr>
    </w:p>
    <w:p w14:paraId="476CD9E8" w14:textId="77777777" w:rsidR="00143983" w:rsidRDefault="0096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Пляжный </w:t>
      </w:r>
      <w:proofErr w:type="gramStart"/>
      <w:r>
        <w:rPr>
          <w:rFonts w:asciiTheme="majorHAnsi" w:hAnsiTheme="majorHAnsi" w:cstheme="majorHAnsi"/>
        </w:rPr>
        <w:t>Бодибилдинг(</w:t>
      </w:r>
      <w:proofErr w:type="gramEnd"/>
      <w:r>
        <w:rPr>
          <w:rFonts w:asciiTheme="majorHAnsi" w:hAnsiTheme="majorHAnsi" w:cstheme="majorHAnsi"/>
        </w:rPr>
        <w:t xml:space="preserve">абсолютная категория) </w:t>
      </w:r>
    </w:p>
    <w:p w14:paraId="35F07FB6" w14:textId="77777777" w:rsidR="00143983" w:rsidRDefault="00143983">
      <w:pPr>
        <w:rPr>
          <w:rFonts w:asciiTheme="majorHAnsi" w:hAnsiTheme="majorHAnsi" w:cstheme="majorHAnsi"/>
        </w:rPr>
      </w:pPr>
    </w:p>
    <w:p w14:paraId="66602834" w14:textId="77777777" w:rsidR="00143983" w:rsidRDefault="0096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Фитнес-бикини: до 166 см, свыше 166 см и абсолютное первенство</w:t>
      </w:r>
    </w:p>
    <w:p w14:paraId="11F350D9" w14:textId="77777777" w:rsidR="00143983" w:rsidRDefault="00143983">
      <w:pPr>
        <w:jc w:val="both"/>
      </w:pPr>
    </w:p>
    <w:p w14:paraId="3E715545" w14:textId="77777777" w:rsidR="00143983" w:rsidRDefault="00143983">
      <w:pPr>
        <w:jc w:val="both"/>
      </w:pPr>
    </w:p>
    <w:p w14:paraId="1CE11A00" w14:textId="77777777" w:rsidR="00143983" w:rsidRDefault="00962DE5">
      <w:pPr>
        <w:jc w:val="both"/>
      </w:pPr>
      <w:r>
        <w:t>Количество номинаций и категорий может быть пересмотрены судейской коллегией в зависимости от количества заявленных участников.</w:t>
      </w:r>
    </w:p>
    <w:p w14:paraId="02AF34FD" w14:textId="77777777" w:rsidR="00143983" w:rsidRDefault="00143983">
      <w:pPr>
        <w:jc w:val="both"/>
      </w:pPr>
    </w:p>
    <w:p w14:paraId="16909039" w14:textId="77777777" w:rsidR="00143983" w:rsidRDefault="00962DE5">
      <w:pPr>
        <w:jc w:val="both"/>
      </w:pPr>
      <w:r>
        <w:t xml:space="preserve">Для допуска к </w:t>
      </w:r>
      <w:r>
        <w:t>соревнованиям спортсмены обязательно должны иметь:</w:t>
      </w:r>
    </w:p>
    <w:p w14:paraId="42F9AB08" w14:textId="77777777" w:rsidR="00143983" w:rsidRDefault="00143983">
      <w:pPr>
        <w:jc w:val="both"/>
      </w:pPr>
    </w:p>
    <w:p w14:paraId="7F2337F4" w14:textId="77777777" w:rsidR="00143983" w:rsidRDefault="00962DE5">
      <w:pPr>
        <w:jc w:val="both"/>
      </w:pPr>
      <w:r>
        <w:t>* Паспорт;</w:t>
      </w:r>
    </w:p>
    <w:p w14:paraId="05269AFB" w14:textId="77777777" w:rsidR="00143983" w:rsidRDefault="00143983">
      <w:pPr>
        <w:jc w:val="both"/>
      </w:pPr>
    </w:p>
    <w:p w14:paraId="35145518" w14:textId="77777777" w:rsidR="00143983" w:rsidRDefault="00962DE5">
      <w:pPr>
        <w:jc w:val="both"/>
      </w:pPr>
      <w:r>
        <w:t>* Заявку от региональной Федерации с визой врача;</w:t>
      </w:r>
    </w:p>
    <w:p w14:paraId="68113F40" w14:textId="77777777" w:rsidR="00143983" w:rsidRDefault="00143983">
      <w:pPr>
        <w:jc w:val="both"/>
      </w:pPr>
    </w:p>
    <w:p w14:paraId="78B469AA" w14:textId="77777777" w:rsidR="00143983" w:rsidRDefault="00962DE5">
      <w:pPr>
        <w:jc w:val="both"/>
      </w:pPr>
      <w:r>
        <w:t>* ИНН или № страхового пенсионного свидетельства;</w:t>
      </w:r>
    </w:p>
    <w:p w14:paraId="3C46A2C8" w14:textId="77777777" w:rsidR="00143983" w:rsidRDefault="00143983">
      <w:pPr>
        <w:jc w:val="both"/>
      </w:pPr>
    </w:p>
    <w:p w14:paraId="7CDFAE97" w14:textId="77777777" w:rsidR="00143983" w:rsidRDefault="00962DE5">
      <w:pPr>
        <w:jc w:val="both"/>
      </w:pPr>
      <w:r>
        <w:t xml:space="preserve">* Компакт-диск или </w:t>
      </w:r>
      <w:proofErr w:type="spellStart"/>
      <w:r>
        <w:t>флеш</w:t>
      </w:r>
      <w:proofErr w:type="spellEnd"/>
      <w:r>
        <w:t>-накопитель с качественной записью фонограммы (в случае отсутствия,</w:t>
      </w:r>
      <w:r>
        <w:t xml:space="preserve"> ставится любая фонограмма на усмотрение звукооператора);</w:t>
      </w:r>
    </w:p>
    <w:p w14:paraId="2C39D230" w14:textId="77777777" w:rsidR="00143983" w:rsidRDefault="00143983">
      <w:pPr>
        <w:jc w:val="both"/>
      </w:pPr>
    </w:p>
    <w:p w14:paraId="414154AD" w14:textId="77777777" w:rsidR="00143983" w:rsidRDefault="00962DE5">
      <w:pPr>
        <w:jc w:val="both"/>
      </w:pPr>
      <w:r>
        <w:t>* Плавки или купальники (соответствующие правилам соревнований IFBB);</w:t>
      </w:r>
    </w:p>
    <w:p w14:paraId="025A5781" w14:textId="77777777" w:rsidR="00143983" w:rsidRDefault="00143983">
      <w:pPr>
        <w:jc w:val="both"/>
      </w:pPr>
    </w:p>
    <w:p w14:paraId="5EDB9D7E" w14:textId="77777777" w:rsidR="00143983" w:rsidRDefault="00962DE5">
      <w:pPr>
        <w:jc w:val="both"/>
      </w:pPr>
      <w:r>
        <w:t>* Соответствующий грим (согласно правилам проведения соревнований IFBB).</w:t>
      </w:r>
    </w:p>
    <w:p w14:paraId="2A35DC5E" w14:textId="77777777" w:rsidR="00143983" w:rsidRDefault="00143983">
      <w:pPr>
        <w:jc w:val="both"/>
      </w:pPr>
    </w:p>
    <w:p w14:paraId="682C0773" w14:textId="77777777" w:rsidR="00143983" w:rsidRDefault="00962DE5">
      <w:pPr>
        <w:jc w:val="both"/>
      </w:pPr>
      <w:r>
        <w:t>Спортсмены, не являющиеся членами «Вологодской областной федерации бодибилдинга», и иногородние участники оплачивают «Стартовый взнос» в размере 2000 руб./чел.</w:t>
      </w:r>
    </w:p>
    <w:p w14:paraId="7C26BC09" w14:textId="77777777" w:rsidR="00143983" w:rsidRDefault="00143983">
      <w:pPr>
        <w:jc w:val="both"/>
      </w:pPr>
    </w:p>
    <w:p w14:paraId="7508AFBC" w14:textId="77777777" w:rsidR="00143983" w:rsidRDefault="00962DE5">
      <w:pPr>
        <w:jc w:val="both"/>
        <w:rPr>
          <w:b/>
        </w:rPr>
      </w:pPr>
      <w:r>
        <w:rPr>
          <w:b/>
        </w:rPr>
        <w:t xml:space="preserve">Условия приема </w:t>
      </w:r>
      <w:r>
        <w:rPr>
          <w:b/>
        </w:rPr>
        <w:t>участников</w:t>
      </w:r>
    </w:p>
    <w:p w14:paraId="694AB2E9" w14:textId="77777777" w:rsidR="00143983" w:rsidRDefault="00143983">
      <w:pPr>
        <w:jc w:val="both"/>
      </w:pPr>
    </w:p>
    <w:p w14:paraId="71BE78F9" w14:textId="77777777" w:rsidR="00143983" w:rsidRDefault="00962DE5">
      <w:pPr>
        <w:jc w:val="both"/>
      </w:pPr>
      <w:r>
        <w:t>Командировочные расходы (проезд, проживание, питание и суточные оплачиваются за счет командирующих организаций.</w:t>
      </w:r>
    </w:p>
    <w:p w14:paraId="3333CA9D" w14:textId="77777777" w:rsidR="00143983" w:rsidRDefault="00962DE5">
      <w:pPr>
        <w:jc w:val="both"/>
      </w:pPr>
      <w:r>
        <w:t xml:space="preserve">Правила ФББР по поводу участия в соревнованиях альтернативных организаций: </w:t>
      </w:r>
      <w:hyperlink r:id="rId6" w:history="1">
        <w:r>
          <w:t>http://fbbr.org/2018/1615</w:t>
        </w:r>
      </w:hyperlink>
      <w:r>
        <w:t xml:space="preserve">. Соревнования, которые проходят под эгидой ФББР, включены в календарный план соревнований ФББР, см. </w:t>
      </w:r>
      <w:hyperlink r:id="rId7" w:history="1">
        <w:r>
          <w:t>www.fbbr.org</w:t>
        </w:r>
      </w:hyperlink>
      <w:r>
        <w:t xml:space="preserve">, раздел Календарь соревнований. Офис ФББР для справок: +7 (953) 149-98-09 или по </w:t>
      </w:r>
      <w:proofErr w:type="spellStart"/>
      <w:r>
        <w:t>емейл</w:t>
      </w:r>
      <w:proofErr w:type="spellEnd"/>
      <w:r>
        <w:t>: info@fbbr.org</w:t>
      </w:r>
    </w:p>
    <w:p w14:paraId="64F0C113" w14:textId="77777777" w:rsidR="00143983" w:rsidRDefault="00143983">
      <w:pPr>
        <w:jc w:val="both"/>
      </w:pPr>
    </w:p>
    <w:p w14:paraId="032BE028" w14:textId="77777777" w:rsidR="00143983" w:rsidRDefault="00962DE5">
      <w:pPr>
        <w:jc w:val="both"/>
        <w:rPr>
          <w:b/>
        </w:rPr>
      </w:pPr>
      <w:r>
        <w:rPr>
          <w:b/>
        </w:rPr>
        <w:t>Порядок определения победителей</w:t>
      </w:r>
    </w:p>
    <w:p w14:paraId="4543015F" w14:textId="77777777" w:rsidR="00143983" w:rsidRDefault="00143983">
      <w:pPr>
        <w:jc w:val="both"/>
      </w:pPr>
    </w:p>
    <w:p w14:paraId="3698851D" w14:textId="77777777" w:rsidR="00143983" w:rsidRDefault="00962DE5">
      <w:pPr>
        <w:jc w:val="both"/>
      </w:pPr>
      <w:r>
        <w:t>Победитель соревнований определяется согласно правилам Международной Федерации бодиб</w:t>
      </w:r>
      <w:r>
        <w:t xml:space="preserve">илдинга (IFBB) по наименьшей сумме </w:t>
      </w:r>
      <w:proofErr w:type="gramStart"/>
      <w:r>
        <w:t>мест</w:t>
      </w:r>
      <w:proofErr w:type="gramEnd"/>
      <w:r>
        <w:t xml:space="preserve"> набранной в финале. При равном количестве баллов преимущество имеет участник, у которого большее количество высших мест.</w:t>
      </w:r>
    </w:p>
    <w:p w14:paraId="14376DB9" w14:textId="77777777" w:rsidR="00143983" w:rsidRDefault="00143983">
      <w:pPr>
        <w:jc w:val="both"/>
      </w:pPr>
    </w:p>
    <w:p w14:paraId="2D7910EC" w14:textId="77777777" w:rsidR="00143983" w:rsidRDefault="00962DE5">
      <w:pPr>
        <w:jc w:val="both"/>
        <w:rPr>
          <w:b/>
        </w:rPr>
      </w:pPr>
      <w:r>
        <w:rPr>
          <w:b/>
        </w:rPr>
        <w:t>Награждение</w:t>
      </w:r>
    </w:p>
    <w:p w14:paraId="188B08DA" w14:textId="77777777" w:rsidR="00143983" w:rsidRDefault="00143983">
      <w:pPr>
        <w:jc w:val="both"/>
      </w:pPr>
    </w:p>
    <w:p w14:paraId="28DF41E1" w14:textId="77777777" w:rsidR="00143983" w:rsidRDefault="00962DE5">
      <w:pPr>
        <w:jc w:val="both"/>
      </w:pPr>
      <w:r>
        <w:t>Победители и призеры награждаются кубками, медалями, грамотами и памятными призам</w:t>
      </w:r>
      <w:r>
        <w:t>и.</w:t>
      </w:r>
    </w:p>
    <w:p w14:paraId="17EF0E70" w14:textId="77777777" w:rsidR="00143983" w:rsidRDefault="00143983">
      <w:pPr>
        <w:jc w:val="both"/>
      </w:pPr>
    </w:p>
    <w:p w14:paraId="49098CEB" w14:textId="77777777" w:rsidR="00143983" w:rsidRDefault="00962DE5">
      <w:pPr>
        <w:jc w:val="both"/>
        <w:rPr>
          <w:b/>
        </w:rPr>
      </w:pPr>
      <w:r>
        <w:rPr>
          <w:b/>
        </w:rPr>
        <w:t>Финансирование соревнований</w:t>
      </w:r>
    </w:p>
    <w:p w14:paraId="0E6FEFFC" w14:textId="77777777" w:rsidR="00143983" w:rsidRDefault="00143983">
      <w:pPr>
        <w:jc w:val="both"/>
      </w:pPr>
    </w:p>
    <w:p w14:paraId="77565D80" w14:textId="77777777" w:rsidR="00143983" w:rsidRDefault="00962DE5">
      <w:pPr>
        <w:jc w:val="both"/>
      </w:pPr>
      <w:r>
        <w:t xml:space="preserve">Призовой фонд и аренда помещения обеспечивается Вологодской городской </w:t>
      </w:r>
      <w:proofErr w:type="spellStart"/>
      <w:r>
        <w:t>физкультурно</w:t>
      </w:r>
      <w:proofErr w:type="spellEnd"/>
      <w:r>
        <w:t xml:space="preserve"> спортивной общественной организацией «Федерация бодибилдинга города Вологды» (ВГФСОО «ВБФ</w:t>
      </w:r>
      <w:proofErr w:type="gramStart"/>
      <w:r>
        <w:t>»)  .</w:t>
      </w:r>
      <w:proofErr w:type="gramEnd"/>
      <w:r>
        <w:t xml:space="preserve"> Призовой фонд составляет 150 000 рублей. </w:t>
      </w:r>
    </w:p>
    <w:p w14:paraId="474DF83A" w14:textId="77777777" w:rsidR="00143983" w:rsidRDefault="00143983">
      <w:pPr>
        <w:jc w:val="both"/>
      </w:pPr>
    </w:p>
    <w:p w14:paraId="1538A54F" w14:textId="77777777" w:rsidR="00143983" w:rsidRDefault="00962DE5">
      <w:pPr>
        <w:jc w:val="both"/>
      </w:pPr>
      <w:r>
        <w:rPr>
          <w:b/>
        </w:rPr>
        <w:t>Ин</w:t>
      </w:r>
      <w:r>
        <w:rPr>
          <w:b/>
        </w:rPr>
        <w:t>ое</w:t>
      </w:r>
    </w:p>
    <w:p w14:paraId="392A922E" w14:textId="77777777" w:rsidR="00143983" w:rsidRDefault="00143983">
      <w:pPr>
        <w:jc w:val="both"/>
      </w:pPr>
    </w:p>
    <w:p w14:paraId="3136B751" w14:textId="77777777" w:rsidR="00143983" w:rsidRDefault="00962DE5">
      <w:pPr>
        <w:rPr>
          <w:rFonts w:asciiTheme="majorHAnsi" w:hAnsiTheme="majorHAnsi" w:cstheme="majorHAnsi"/>
        </w:rPr>
      </w:pPr>
      <w:r>
        <w:t xml:space="preserve">Предварительная регистрация на открытый чемпионат </w:t>
      </w:r>
      <w:proofErr w:type="spellStart"/>
      <w:r>
        <w:t>г.Вологды</w:t>
      </w:r>
      <w:proofErr w:type="spellEnd"/>
      <w:r>
        <w:t xml:space="preserve"> по бодибилдингу и фитнесу «Кружево Шоу» осуществляется </w:t>
      </w:r>
      <w:r>
        <w:rPr>
          <w:rFonts w:asciiTheme="majorHAnsi" w:hAnsiTheme="majorHAnsi" w:cstheme="majorHAnsi"/>
        </w:rPr>
        <w:t>до 24 сентября 2022 года посредством заполнения Карточки участника и отправки на электронные адреса:</w:t>
      </w:r>
    </w:p>
    <w:p w14:paraId="1B2378A4" w14:textId="77777777" w:rsidR="00143983" w:rsidRDefault="00962DE5">
      <w:pPr>
        <w:rPr>
          <w:rFonts w:asciiTheme="majorHAnsi" w:hAnsiTheme="majorHAnsi" w:cstheme="majorHAnsi"/>
        </w:rPr>
      </w:pPr>
      <w:hyperlink r:id="rId8" w:history="1">
        <w:r>
          <w:rPr>
            <w:rStyle w:val="a3"/>
            <w:rFonts w:asciiTheme="majorHAnsi" w:hAnsiTheme="majorHAnsi" w:cstheme="majorHAnsi"/>
          </w:rPr>
          <w:t>Levichevahp@mail.ru</w:t>
        </w:r>
      </w:hyperlink>
    </w:p>
    <w:p w14:paraId="3AD7F9BB" w14:textId="77777777" w:rsidR="00143983" w:rsidRDefault="00962DE5">
      <w:pPr>
        <w:rPr>
          <w:rFonts w:asciiTheme="majorHAnsi" w:hAnsiTheme="majorHAnsi" w:cstheme="majorHAnsi"/>
        </w:rPr>
      </w:pPr>
      <w:hyperlink r:id="rId9" w:history="1">
        <w:r>
          <w:rPr>
            <w:rStyle w:val="a3"/>
            <w:rFonts w:asciiTheme="majorHAnsi" w:hAnsiTheme="majorHAnsi" w:cstheme="majorHAnsi"/>
          </w:rPr>
          <w:t>Bessonovd1982@gmail.com</w:t>
        </w:r>
      </w:hyperlink>
      <w:r>
        <w:rPr>
          <w:rFonts w:asciiTheme="majorHAnsi" w:hAnsiTheme="majorHAnsi" w:cstheme="majorHAnsi"/>
        </w:rPr>
        <w:t xml:space="preserve"> </w:t>
      </w:r>
    </w:p>
    <w:p w14:paraId="0A943FB9" w14:textId="77777777" w:rsidR="00143983" w:rsidRDefault="00143983">
      <w:pPr>
        <w:jc w:val="both"/>
      </w:pPr>
    </w:p>
    <w:p w14:paraId="745D45F0" w14:textId="77777777" w:rsidR="00143983" w:rsidRDefault="00962DE5">
      <w:pPr>
        <w:jc w:val="both"/>
      </w:pPr>
      <w:r>
        <w:t>Всем зарегистрированным участникам необходимо пройти очную регистрацию 25 сентября 2022 года перед турниром и оплатить стартовый взнос. </w:t>
      </w:r>
    </w:p>
    <w:p w14:paraId="39510F0F" w14:textId="77777777" w:rsidR="00143983" w:rsidRDefault="00143983">
      <w:pPr>
        <w:rPr>
          <w:rFonts w:asciiTheme="majorHAnsi" w:hAnsiTheme="majorHAnsi" w:cstheme="majorHAnsi"/>
        </w:rPr>
      </w:pPr>
    </w:p>
    <w:p w14:paraId="75BB8A7D" w14:textId="77777777" w:rsidR="00143983" w:rsidRDefault="0096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Запись на грим </w:t>
      </w:r>
      <w:r>
        <w:rPr>
          <w:rFonts w:asciiTheme="majorHAnsi" w:hAnsiTheme="majorHAnsi" w:cstheme="majorHAnsi"/>
        </w:rPr>
        <w:t>по ссылке: https://vk.com/club203506885 или по телефону: 89159974183</w:t>
      </w:r>
    </w:p>
    <w:p w14:paraId="36BCC7A9" w14:textId="77777777" w:rsidR="00143983" w:rsidRDefault="00143983">
      <w:pPr>
        <w:rPr>
          <w:rFonts w:asciiTheme="majorHAnsi" w:hAnsiTheme="majorHAnsi" w:cstheme="majorHAnsi"/>
        </w:rPr>
      </w:pPr>
    </w:p>
    <w:p w14:paraId="034467C1" w14:textId="77777777" w:rsidR="00143983" w:rsidRDefault="0096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Запись на макияж: </w:t>
      </w:r>
    </w:p>
    <w:p w14:paraId="724D03EB" w14:textId="77777777" w:rsidR="00143983" w:rsidRDefault="00962DE5">
      <w:pPr>
        <w:jc w:val="both"/>
      </w:pPr>
      <w:hyperlink r:id="rId10" w:history="1">
        <w:r>
          <w:rPr>
            <w:rStyle w:val="a3"/>
          </w:rPr>
          <w:t>https://vk.com/shepotkovskaya</w:t>
        </w:r>
      </w:hyperlink>
      <w:r>
        <w:t xml:space="preserve"> - Наталья </w:t>
      </w:r>
      <w:proofErr w:type="spellStart"/>
      <w:r>
        <w:t>Шепотковская</w:t>
      </w:r>
      <w:proofErr w:type="spellEnd"/>
      <w:r>
        <w:t>, визажист сценического макияжа, тел. +7(921) 596-97-93</w:t>
      </w:r>
    </w:p>
    <w:p w14:paraId="0F9C400B" w14:textId="77777777" w:rsidR="00143983" w:rsidRDefault="00962DE5">
      <w:pPr>
        <w:jc w:val="both"/>
      </w:pPr>
      <w:hyperlink r:id="rId11" w:history="1">
        <w:r>
          <w:rPr>
            <w:rStyle w:val="a3"/>
          </w:rPr>
          <w:t>https://vk.com/dory99</w:t>
        </w:r>
      </w:hyperlink>
      <w:r>
        <w:t xml:space="preserve"> - Дарина </w:t>
      </w:r>
      <w:proofErr w:type="spellStart"/>
      <w:r>
        <w:t>Голюк</w:t>
      </w:r>
      <w:proofErr w:type="spellEnd"/>
      <w:r>
        <w:t>, мастер по сценическим укладкам</w:t>
      </w:r>
    </w:p>
    <w:p w14:paraId="78519F2A" w14:textId="77777777" w:rsidR="00143983" w:rsidRDefault="00143983">
      <w:pPr>
        <w:jc w:val="both"/>
      </w:pPr>
    </w:p>
    <w:p w14:paraId="6E53FECC" w14:textId="77777777" w:rsidR="00143983" w:rsidRDefault="00962DE5">
      <w:pPr>
        <w:jc w:val="both"/>
      </w:pPr>
      <w:r>
        <w:t>Информацию о турнире можно получить по адресу: Levichevahp@mail.ru или по тел.: +7 965 739-21-75 Комарова Екатерина Николаевна.</w:t>
      </w:r>
    </w:p>
    <w:p w14:paraId="2762D1B8" w14:textId="77777777" w:rsidR="00143983" w:rsidRDefault="00143983">
      <w:pPr>
        <w:jc w:val="both"/>
      </w:pPr>
    </w:p>
    <w:p w14:paraId="15145231" w14:textId="77777777" w:rsidR="00143983" w:rsidRDefault="00143983">
      <w:pPr>
        <w:bidi/>
        <w:jc w:val="both"/>
        <w:rPr>
          <w:b/>
          <w:bCs/>
        </w:rPr>
      </w:pPr>
    </w:p>
    <w:p w14:paraId="47A1ED2E" w14:textId="77777777" w:rsidR="00143983" w:rsidRDefault="00143983">
      <w:pPr>
        <w:pStyle w:val="a8"/>
        <w:ind w:left="0"/>
        <w:jc w:val="both"/>
        <w:rPr>
          <w:b/>
          <w:bCs/>
        </w:rPr>
      </w:pPr>
    </w:p>
    <w:sectPr w:rsidR="001439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C7C9" w14:textId="77777777" w:rsidR="00962DE5" w:rsidRDefault="00962DE5">
      <w:r>
        <w:separator/>
      </w:r>
    </w:p>
  </w:endnote>
  <w:endnote w:type="continuationSeparator" w:id="0">
    <w:p w14:paraId="4942ECC7" w14:textId="77777777" w:rsidR="00962DE5" w:rsidRDefault="0096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8F36" w14:textId="77777777" w:rsidR="00143983" w:rsidRDefault="001439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0A0A" w14:textId="77777777" w:rsidR="00143983" w:rsidRDefault="001439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3A47" w14:textId="77777777" w:rsidR="00143983" w:rsidRDefault="001439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B26D" w14:textId="77777777" w:rsidR="00962DE5" w:rsidRDefault="00962DE5">
      <w:r>
        <w:separator/>
      </w:r>
    </w:p>
  </w:footnote>
  <w:footnote w:type="continuationSeparator" w:id="0">
    <w:p w14:paraId="166D7CDE" w14:textId="77777777" w:rsidR="00962DE5" w:rsidRDefault="0096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4F50" w14:textId="77777777" w:rsidR="00143983" w:rsidRDefault="001439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C28E" w14:textId="77777777" w:rsidR="00143983" w:rsidRDefault="001439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3CB3" w14:textId="77777777" w:rsidR="00143983" w:rsidRDefault="001439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B9"/>
    <w:rsid w:val="00021917"/>
    <w:rsid w:val="00023F62"/>
    <w:rsid w:val="00057C5E"/>
    <w:rsid w:val="000674F8"/>
    <w:rsid w:val="000676F3"/>
    <w:rsid w:val="000720D9"/>
    <w:rsid w:val="00075BCA"/>
    <w:rsid w:val="000910D2"/>
    <w:rsid w:val="000A2C85"/>
    <w:rsid w:val="000A4BA4"/>
    <w:rsid w:val="000C152B"/>
    <w:rsid w:val="000C4C75"/>
    <w:rsid w:val="000D00AB"/>
    <w:rsid w:val="000E4A1C"/>
    <w:rsid w:val="001058AB"/>
    <w:rsid w:val="001320F8"/>
    <w:rsid w:val="00143983"/>
    <w:rsid w:val="00167087"/>
    <w:rsid w:val="00191728"/>
    <w:rsid w:val="00195837"/>
    <w:rsid w:val="00195D56"/>
    <w:rsid w:val="001A28A0"/>
    <w:rsid w:val="001C4AB9"/>
    <w:rsid w:val="001D5538"/>
    <w:rsid w:val="002017A4"/>
    <w:rsid w:val="00271A0E"/>
    <w:rsid w:val="0029296A"/>
    <w:rsid w:val="002B4633"/>
    <w:rsid w:val="002C4F91"/>
    <w:rsid w:val="002E6601"/>
    <w:rsid w:val="002F6F36"/>
    <w:rsid w:val="003028CF"/>
    <w:rsid w:val="00331795"/>
    <w:rsid w:val="003561BF"/>
    <w:rsid w:val="00373914"/>
    <w:rsid w:val="003C2F45"/>
    <w:rsid w:val="00423C97"/>
    <w:rsid w:val="00435C97"/>
    <w:rsid w:val="004477A3"/>
    <w:rsid w:val="004548FB"/>
    <w:rsid w:val="00464FD5"/>
    <w:rsid w:val="00467725"/>
    <w:rsid w:val="004E6192"/>
    <w:rsid w:val="004F5D34"/>
    <w:rsid w:val="00500532"/>
    <w:rsid w:val="00527CD1"/>
    <w:rsid w:val="005675B8"/>
    <w:rsid w:val="00576F95"/>
    <w:rsid w:val="005911C7"/>
    <w:rsid w:val="00593F73"/>
    <w:rsid w:val="005E3D95"/>
    <w:rsid w:val="005E62AF"/>
    <w:rsid w:val="005F2337"/>
    <w:rsid w:val="0061015E"/>
    <w:rsid w:val="0062313B"/>
    <w:rsid w:val="00631709"/>
    <w:rsid w:val="00643AAB"/>
    <w:rsid w:val="00654D84"/>
    <w:rsid w:val="00655612"/>
    <w:rsid w:val="006770EC"/>
    <w:rsid w:val="00684508"/>
    <w:rsid w:val="006B4627"/>
    <w:rsid w:val="006F12FB"/>
    <w:rsid w:val="006F7370"/>
    <w:rsid w:val="00701204"/>
    <w:rsid w:val="007277C6"/>
    <w:rsid w:val="00733EE2"/>
    <w:rsid w:val="007762DB"/>
    <w:rsid w:val="00785756"/>
    <w:rsid w:val="007A2716"/>
    <w:rsid w:val="007C69DA"/>
    <w:rsid w:val="007F020F"/>
    <w:rsid w:val="0082494C"/>
    <w:rsid w:val="008708E2"/>
    <w:rsid w:val="00886F62"/>
    <w:rsid w:val="00894C26"/>
    <w:rsid w:val="008C313E"/>
    <w:rsid w:val="008D6F22"/>
    <w:rsid w:val="008E6C1A"/>
    <w:rsid w:val="009416A6"/>
    <w:rsid w:val="00962DE5"/>
    <w:rsid w:val="009A60C6"/>
    <w:rsid w:val="009E1B4A"/>
    <w:rsid w:val="00A05053"/>
    <w:rsid w:val="00A13590"/>
    <w:rsid w:val="00A234CF"/>
    <w:rsid w:val="00AD3287"/>
    <w:rsid w:val="00AD7616"/>
    <w:rsid w:val="00AE0413"/>
    <w:rsid w:val="00AF019E"/>
    <w:rsid w:val="00AF4E89"/>
    <w:rsid w:val="00B01422"/>
    <w:rsid w:val="00B36DDE"/>
    <w:rsid w:val="00B735D8"/>
    <w:rsid w:val="00B9183A"/>
    <w:rsid w:val="00BA001C"/>
    <w:rsid w:val="00BB6B06"/>
    <w:rsid w:val="00BC594C"/>
    <w:rsid w:val="00BD053A"/>
    <w:rsid w:val="00BD2657"/>
    <w:rsid w:val="00BF1B7D"/>
    <w:rsid w:val="00C034E7"/>
    <w:rsid w:val="00C55AB5"/>
    <w:rsid w:val="00C81D7F"/>
    <w:rsid w:val="00CA50F6"/>
    <w:rsid w:val="00CB091F"/>
    <w:rsid w:val="00CF4DD8"/>
    <w:rsid w:val="00D33637"/>
    <w:rsid w:val="00D40E4D"/>
    <w:rsid w:val="00D43561"/>
    <w:rsid w:val="00D435A2"/>
    <w:rsid w:val="00D44579"/>
    <w:rsid w:val="00DE7DB9"/>
    <w:rsid w:val="00E040C6"/>
    <w:rsid w:val="00E041ED"/>
    <w:rsid w:val="00EA4775"/>
    <w:rsid w:val="00EA5468"/>
    <w:rsid w:val="00ED049D"/>
    <w:rsid w:val="00F334EB"/>
    <w:rsid w:val="00F542E3"/>
    <w:rsid w:val="00F66FC4"/>
    <w:rsid w:val="00F8178E"/>
    <w:rsid w:val="00FB6E1C"/>
    <w:rsid w:val="00FD06F2"/>
    <w:rsid w:val="00FD0FE7"/>
    <w:rsid w:val="00FF75CC"/>
    <w:rsid w:val="3F6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96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rFonts w:eastAsia="Times New Roman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ichevahp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bbr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fbbr.org/2018/1615" TargetMode="External"/><Relationship Id="rId11" Type="http://schemas.openxmlformats.org/officeDocument/2006/relationships/hyperlink" Target="https://vk.com/dory99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vk.com/shepotkovskay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essonovd1982@gmai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3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2022-08-01T13:12:00Z</dcterms:created>
  <dcterms:modified xsi:type="dcterms:W3CDTF">2022-08-17T08:51:00Z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1FFD5C0B652549389F51C18A55CEBE3A</vt:lpwstr>
  </property>
</Properties>
</file>